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C4" w:rsidRPr="002701B4" w:rsidRDefault="002701B4" w:rsidP="00BA4FF0">
      <w:pPr>
        <w:ind w:firstLine="0"/>
        <w:jc w:val="center"/>
        <w:rPr>
          <w:rFonts w:cs="Arial"/>
          <w:b/>
          <w:sz w:val="32"/>
          <w:szCs w:val="32"/>
        </w:rPr>
      </w:pPr>
      <w:r w:rsidRPr="002701B4">
        <w:rPr>
          <w:rFonts w:cs="Arial"/>
          <w:b/>
          <w:sz w:val="32"/>
          <w:szCs w:val="32"/>
        </w:rPr>
        <w:t>09</w:t>
      </w:r>
      <w:r w:rsidR="00C220C4" w:rsidRPr="002701B4">
        <w:rPr>
          <w:rFonts w:cs="Arial"/>
          <w:b/>
          <w:sz w:val="32"/>
          <w:szCs w:val="32"/>
        </w:rPr>
        <w:t>.04.2018 №</w:t>
      </w:r>
      <w:r w:rsidRPr="002701B4">
        <w:rPr>
          <w:rFonts w:cs="Arial"/>
          <w:b/>
          <w:sz w:val="32"/>
          <w:szCs w:val="32"/>
        </w:rPr>
        <w:t>25</w:t>
      </w:r>
    </w:p>
    <w:p w:rsidR="00C220C4" w:rsidRPr="005017B7" w:rsidRDefault="00C220C4" w:rsidP="00BA4FF0">
      <w:pPr>
        <w:ind w:firstLine="0"/>
        <w:jc w:val="center"/>
        <w:rPr>
          <w:rFonts w:cs="Arial"/>
          <w:b/>
          <w:sz w:val="32"/>
          <w:szCs w:val="32"/>
        </w:rPr>
      </w:pPr>
      <w:r w:rsidRPr="005017B7">
        <w:rPr>
          <w:rFonts w:cs="Arial"/>
          <w:b/>
          <w:sz w:val="32"/>
          <w:szCs w:val="32"/>
        </w:rPr>
        <w:t>РОССИЙСКАЯ ФЕДЕРАЦИЯ</w:t>
      </w:r>
    </w:p>
    <w:p w:rsidR="00C220C4" w:rsidRPr="005017B7" w:rsidRDefault="00C220C4" w:rsidP="00BA4FF0">
      <w:pPr>
        <w:ind w:firstLine="0"/>
        <w:jc w:val="center"/>
        <w:rPr>
          <w:rFonts w:cs="Arial"/>
          <w:b/>
          <w:sz w:val="32"/>
          <w:szCs w:val="32"/>
        </w:rPr>
      </w:pPr>
      <w:r w:rsidRPr="005017B7">
        <w:rPr>
          <w:rFonts w:cs="Arial"/>
          <w:b/>
          <w:sz w:val="32"/>
          <w:szCs w:val="32"/>
        </w:rPr>
        <w:t>ИРКУТСКАЯ ОБЛАСТЬ</w:t>
      </w:r>
    </w:p>
    <w:p w:rsidR="00C220C4" w:rsidRPr="005017B7" w:rsidRDefault="00C220C4" w:rsidP="00BA4FF0">
      <w:pPr>
        <w:ind w:firstLine="0"/>
        <w:jc w:val="center"/>
        <w:rPr>
          <w:rFonts w:cs="Arial"/>
          <w:b/>
          <w:sz w:val="32"/>
          <w:szCs w:val="32"/>
        </w:rPr>
      </w:pPr>
      <w:r w:rsidRPr="005017B7">
        <w:rPr>
          <w:rFonts w:cs="Arial"/>
          <w:b/>
          <w:sz w:val="32"/>
          <w:szCs w:val="32"/>
        </w:rPr>
        <w:t>НИЖНЕУДИНСКИЙ МУНИЦИПАЛЬНЫЙ РАЙОН</w:t>
      </w:r>
    </w:p>
    <w:p w:rsidR="00C220C4" w:rsidRPr="005017B7" w:rsidRDefault="00C220C4" w:rsidP="00BA4FF0">
      <w:pPr>
        <w:ind w:firstLine="0"/>
        <w:jc w:val="center"/>
        <w:rPr>
          <w:rFonts w:cs="Arial"/>
          <w:b/>
          <w:sz w:val="32"/>
          <w:szCs w:val="32"/>
        </w:rPr>
      </w:pPr>
      <w:r w:rsidRPr="005017B7">
        <w:rPr>
          <w:rFonts w:cs="Arial"/>
          <w:b/>
          <w:sz w:val="32"/>
          <w:szCs w:val="32"/>
        </w:rPr>
        <w:t>КАМЕНСКОГО СЕЛЬСКОЕ ПОСЕЛЕНИЕ</w:t>
      </w:r>
    </w:p>
    <w:p w:rsidR="00C220C4" w:rsidRPr="005017B7" w:rsidRDefault="00C220C4" w:rsidP="00BA4FF0">
      <w:pPr>
        <w:ind w:firstLine="0"/>
        <w:jc w:val="center"/>
        <w:rPr>
          <w:rFonts w:cs="Arial"/>
          <w:b/>
          <w:sz w:val="32"/>
          <w:szCs w:val="32"/>
        </w:rPr>
      </w:pPr>
      <w:r w:rsidRPr="005017B7">
        <w:rPr>
          <w:rFonts w:cs="Arial"/>
          <w:b/>
          <w:sz w:val="32"/>
          <w:szCs w:val="32"/>
        </w:rPr>
        <w:t>ДУМА</w:t>
      </w:r>
    </w:p>
    <w:p w:rsidR="00C220C4" w:rsidRPr="005017B7" w:rsidRDefault="00C220C4" w:rsidP="00BA4FF0">
      <w:pPr>
        <w:ind w:firstLine="0"/>
        <w:jc w:val="center"/>
        <w:rPr>
          <w:rFonts w:cs="Arial"/>
          <w:b/>
          <w:sz w:val="32"/>
          <w:szCs w:val="32"/>
        </w:rPr>
      </w:pPr>
      <w:r w:rsidRPr="005017B7">
        <w:rPr>
          <w:rFonts w:cs="Arial"/>
          <w:b/>
          <w:sz w:val="32"/>
          <w:szCs w:val="32"/>
        </w:rPr>
        <w:t>РЕШЕНИЕ</w:t>
      </w:r>
    </w:p>
    <w:p w:rsidR="0045204C" w:rsidRPr="00D25760" w:rsidRDefault="0045204C" w:rsidP="005035B2">
      <w:pPr>
        <w:ind w:firstLine="709"/>
        <w:rPr>
          <w:rFonts w:cs="Arial"/>
          <w:b/>
          <w:sz w:val="32"/>
          <w:szCs w:val="32"/>
        </w:rPr>
      </w:pPr>
    </w:p>
    <w:p w:rsidR="00D25760" w:rsidRPr="005035B2" w:rsidRDefault="005035B2" w:rsidP="002701B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ПОРЯДКЕ ОПРЕДЕЛЕНИЯ ЦЕНЫ ЗЕМЕЛЬНЫХ УЧАСТКОВ, НАХОДЯЩИХСЯ В СОБСТВЕННОСТИ </w:t>
      </w:r>
      <w:r w:rsidR="00C220C4">
        <w:rPr>
          <w:rFonts w:cs="Arial"/>
          <w:b/>
          <w:bCs/>
          <w:kern w:val="28"/>
          <w:sz w:val="32"/>
          <w:szCs w:val="32"/>
        </w:rPr>
        <w:t>КАМЕНСКОГО</w:t>
      </w:r>
      <w:r w:rsidR="00220D08">
        <w:rPr>
          <w:rFonts w:cs="Arial"/>
          <w:b/>
          <w:bCs/>
          <w:kern w:val="28"/>
          <w:sz w:val="32"/>
          <w:szCs w:val="32"/>
        </w:rPr>
        <w:t xml:space="preserve"> </w:t>
      </w:r>
      <w:r w:rsidRPr="005035B2">
        <w:rPr>
          <w:rFonts w:cs="Arial"/>
          <w:b/>
          <w:bCs/>
          <w:kern w:val="28"/>
          <w:sz w:val="32"/>
          <w:szCs w:val="32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D25760" w:rsidRPr="001E7B6D" w:rsidRDefault="00D25760" w:rsidP="005035B2">
      <w:pPr>
        <w:ind w:firstLine="709"/>
        <w:rPr>
          <w:sz w:val="28"/>
          <w:szCs w:val="28"/>
        </w:rPr>
      </w:pPr>
    </w:p>
    <w:p w:rsidR="0001692F" w:rsidRPr="00D2009A" w:rsidRDefault="00A545D2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В соответствии с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25760">
          <w:rPr>
            <w:sz w:val="24"/>
            <w:szCs w:val="24"/>
          </w:rPr>
          <w:t>пунктом 2 статьи 39.4</w:t>
        </w:r>
      </w:hyperlink>
      <w:r w:rsidRPr="00D25760">
        <w:rPr>
          <w:sz w:val="24"/>
          <w:szCs w:val="24"/>
        </w:rPr>
        <w:t xml:space="preserve"> Земельного кодекса Российской Федерации, на основании</w:t>
      </w:r>
      <w:r w:rsidRPr="00D25760">
        <w:rPr>
          <w:b/>
          <w:sz w:val="24"/>
          <w:szCs w:val="24"/>
        </w:rPr>
        <w:t xml:space="preserve"> </w:t>
      </w:r>
      <w:hyperlink r:id="rId9" w:history="1">
        <w:r w:rsidRPr="00D25760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D25760">
        <w:rPr>
          <w:sz w:val="24"/>
          <w:szCs w:val="24"/>
        </w:rPr>
        <w:t xml:space="preserve"> Федерального закона от 06.10.2003 №</w:t>
      </w:r>
      <w:r w:rsidR="005502C3" w:rsidRPr="00D25760">
        <w:rPr>
          <w:sz w:val="24"/>
          <w:szCs w:val="24"/>
        </w:rPr>
        <w:t xml:space="preserve"> </w:t>
      </w:r>
      <w:r w:rsidRPr="00D25760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</w:t>
      </w:r>
      <w:proofErr w:type="gramStart"/>
      <w:r w:rsidRPr="00D25760">
        <w:rPr>
          <w:sz w:val="24"/>
          <w:szCs w:val="24"/>
        </w:rPr>
        <w:t xml:space="preserve">порядке определения цены земельных участков, находящихся в государственной </w:t>
      </w:r>
      <w:r w:rsidRPr="00D2009A">
        <w:rPr>
          <w:sz w:val="24"/>
          <w:szCs w:val="24"/>
        </w:rPr>
        <w:t xml:space="preserve">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</w:t>
      </w:r>
      <w:r w:rsidR="00C220C4" w:rsidRPr="00D2009A">
        <w:rPr>
          <w:sz w:val="24"/>
          <w:szCs w:val="24"/>
        </w:rPr>
        <w:t>руководствуя</w:t>
      </w:r>
      <w:r w:rsidR="00C220C4">
        <w:rPr>
          <w:sz w:val="24"/>
          <w:szCs w:val="24"/>
        </w:rPr>
        <w:t>сь Уставом</w:t>
      </w:r>
      <w:r w:rsidRPr="00D2009A">
        <w:rPr>
          <w:sz w:val="24"/>
          <w:szCs w:val="24"/>
        </w:rPr>
        <w:t xml:space="preserve"> </w:t>
      </w:r>
      <w:r w:rsidR="00C220C4">
        <w:rPr>
          <w:sz w:val="24"/>
          <w:szCs w:val="24"/>
        </w:rPr>
        <w:t>Каменского</w:t>
      </w:r>
      <w:r w:rsidR="0001692F" w:rsidRPr="00D2009A">
        <w:rPr>
          <w:sz w:val="24"/>
          <w:szCs w:val="24"/>
        </w:rPr>
        <w:t xml:space="preserve"> муниципального образования, Дума </w:t>
      </w:r>
      <w:r w:rsidR="00C220C4">
        <w:rPr>
          <w:sz w:val="24"/>
          <w:szCs w:val="24"/>
        </w:rPr>
        <w:t>Каменского</w:t>
      </w:r>
      <w:r w:rsidR="0001692F" w:rsidRPr="00D2009A">
        <w:rPr>
          <w:sz w:val="24"/>
          <w:szCs w:val="24"/>
        </w:rPr>
        <w:t xml:space="preserve"> муниципального образования</w:t>
      </w:r>
      <w:proofErr w:type="gramEnd"/>
    </w:p>
    <w:p w:rsidR="0001692F" w:rsidRPr="00D2009A" w:rsidRDefault="0001692F" w:rsidP="005035B2">
      <w:pPr>
        <w:tabs>
          <w:tab w:val="left" w:pos="709"/>
        </w:tabs>
        <w:ind w:firstLine="709"/>
        <w:rPr>
          <w:b/>
          <w:bCs/>
        </w:rPr>
      </w:pPr>
    </w:p>
    <w:p w:rsidR="006D5E00" w:rsidRPr="00C220C4" w:rsidRDefault="005035B2" w:rsidP="00B64938">
      <w:pPr>
        <w:ind w:firstLine="0"/>
        <w:jc w:val="center"/>
        <w:rPr>
          <w:rFonts w:cs="Arial"/>
          <w:b/>
          <w:bCs/>
          <w:iCs/>
          <w:sz w:val="30"/>
          <w:szCs w:val="30"/>
        </w:rPr>
      </w:pPr>
      <w:r w:rsidRPr="00C220C4">
        <w:rPr>
          <w:rFonts w:cs="Arial"/>
          <w:b/>
          <w:bCs/>
          <w:iCs/>
          <w:sz w:val="30"/>
          <w:szCs w:val="30"/>
        </w:rPr>
        <w:t>РЕШИЛА:</w:t>
      </w:r>
    </w:p>
    <w:p w:rsidR="0037500C" w:rsidRPr="00D2009A" w:rsidRDefault="0037500C" w:rsidP="005035B2">
      <w:pPr>
        <w:ind w:firstLine="709"/>
        <w:rPr>
          <w:rFonts w:cs="Arial"/>
        </w:rPr>
      </w:pPr>
    </w:p>
    <w:p w:rsidR="00D25760" w:rsidRPr="00D2009A" w:rsidRDefault="00A545D2" w:rsidP="00D2009A">
      <w:pPr>
        <w:pStyle w:val="ConsPlusNormal"/>
        <w:ind w:firstLine="709"/>
        <w:jc w:val="both"/>
        <w:rPr>
          <w:sz w:val="24"/>
          <w:szCs w:val="24"/>
        </w:rPr>
      </w:pPr>
      <w:r w:rsidRPr="00D2009A">
        <w:rPr>
          <w:sz w:val="24"/>
          <w:szCs w:val="24"/>
        </w:rPr>
        <w:t xml:space="preserve">1. Утвердить прилагаемое </w:t>
      </w:r>
      <w:hyperlink w:anchor="Par35" w:tooltip="ПОЛОЖЕНИЕ" w:history="1">
        <w:r w:rsidRPr="00D2009A">
          <w:rPr>
            <w:sz w:val="24"/>
            <w:szCs w:val="24"/>
          </w:rPr>
          <w:t>Положение</w:t>
        </w:r>
      </w:hyperlink>
      <w:r w:rsidRPr="00D2009A">
        <w:rPr>
          <w:sz w:val="24"/>
          <w:szCs w:val="24"/>
        </w:rPr>
        <w:t xml:space="preserve"> о порядке определения цены земельных участков, находящихся в собственности </w:t>
      </w:r>
      <w:r w:rsidR="00C220C4">
        <w:rPr>
          <w:sz w:val="24"/>
          <w:szCs w:val="24"/>
        </w:rPr>
        <w:t>Каменского</w:t>
      </w:r>
      <w:r w:rsidRPr="00D2009A">
        <w:rPr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220D08" w:rsidRPr="00D2009A" w:rsidRDefault="00220D08" w:rsidP="00D2009A">
      <w:pPr>
        <w:shd w:val="clear" w:color="auto" w:fill="FFFFFF"/>
        <w:spacing w:line="315" w:lineRule="atLeast"/>
        <w:ind w:firstLine="709"/>
        <w:textAlignment w:val="baseline"/>
        <w:rPr>
          <w:rFonts w:cs="Arial"/>
          <w:spacing w:val="2"/>
        </w:rPr>
      </w:pPr>
      <w:r w:rsidRPr="00D2009A">
        <w:rPr>
          <w:rFonts w:cs="Arial"/>
          <w:spacing w:val="2"/>
        </w:rPr>
        <w:t xml:space="preserve">2. Опубликовать настоящее решение в Вестнике </w:t>
      </w:r>
      <w:r w:rsidR="00C220C4">
        <w:rPr>
          <w:rFonts w:cs="Arial"/>
          <w:spacing w:val="2"/>
        </w:rPr>
        <w:t>Каменского</w:t>
      </w:r>
      <w:r w:rsidRPr="00D2009A">
        <w:rPr>
          <w:rFonts w:cs="Arial"/>
          <w:spacing w:val="2"/>
        </w:rPr>
        <w:t xml:space="preserve"> поселения.</w:t>
      </w:r>
    </w:p>
    <w:p w:rsidR="00D25760" w:rsidRPr="00D2009A" w:rsidRDefault="00220D08" w:rsidP="00D2009A">
      <w:pPr>
        <w:shd w:val="clear" w:color="auto" w:fill="FFFFFF"/>
        <w:ind w:firstLine="709"/>
        <w:rPr>
          <w:rFonts w:cs="Arial"/>
          <w:color w:val="000000"/>
          <w:spacing w:val="7"/>
        </w:rPr>
      </w:pPr>
      <w:r w:rsidRPr="00D2009A">
        <w:rPr>
          <w:rFonts w:cs="Arial"/>
          <w:color w:val="000000"/>
          <w:spacing w:val="7"/>
        </w:rPr>
        <w:t>3</w:t>
      </w:r>
      <w:r w:rsidR="00D25760" w:rsidRPr="00D2009A">
        <w:rPr>
          <w:rFonts w:cs="Arial"/>
          <w:color w:val="000000"/>
          <w:spacing w:val="7"/>
        </w:rPr>
        <w:t xml:space="preserve">. </w:t>
      </w:r>
      <w:r w:rsidR="00E75994" w:rsidRPr="00D2009A">
        <w:rPr>
          <w:rFonts w:cs="Arial"/>
          <w:color w:val="000000"/>
        </w:rPr>
        <w:t>Настоящее решение вступает в силу после его официального опубликования (обнародования).</w:t>
      </w:r>
    </w:p>
    <w:p w:rsidR="0045767E" w:rsidRPr="00D2009A" w:rsidRDefault="00220D08" w:rsidP="00D2009A">
      <w:pPr>
        <w:shd w:val="clear" w:color="auto" w:fill="FFFFFF"/>
        <w:ind w:firstLine="709"/>
        <w:rPr>
          <w:rFonts w:cs="Arial"/>
          <w:color w:val="000000"/>
          <w:spacing w:val="7"/>
        </w:rPr>
      </w:pPr>
      <w:r w:rsidRPr="00D2009A">
        <w:rPr>
          <w:rFonts w:cs="Arial"/>
        </w:rPr>
        <w:t>3</w:t>
      </w:r>
      <w:r w:rsidR="00A73714" w:rsidRPr="00D2009A">
        <w:rPr>
          <w:rFonts w:cs="Arial"/>
        </w:rPr>
        <w:t>.</w:t>
      </w:r>
      <w:r w:rsidR="005502C3" w:rsidRPr="00D2009A">
        <w:rPr>
          <w:rFonts w:cs="Arial"/>
        </w:rPr>
        <w:t xml:space="preserve"> </w:t>
      </w:r>
      <w:proofErr w:type="gramStart"/>
      <w:r w:rsidR="0045767E" w:rsidRPr="00D2009A">
        <w:rPr>
          <w:rFonts w:cs="Arial"/>
        </w:rPr>
        <w:t>Контроль за</w:t>
      </w:r>
      <w:proofErr w:type="gramEnd"/>
      <w:r w:rsidR="0045767E" w:rsidRPr="00D2009A">
        <w:rPr>
          <w:rFonts w:cs="Arial"/>
        </w:rPr>
        <w:t xml:space="preserve"> исполнением настоящего решения </w:t>
      </w:r>
      <w:r w:rsidR="00C220C4">
        <w:rPr>
          <w:rFonts w:cs="Arial"/>
        </w:rPr>
        <w:t>оставляю за собой</w:t>
      </w:r>
      <w:r w:rsidR="0045767E" w:rsidRPr="00D2009A">
        <w:rPr>
          <w:rFonts w:cs="Arial"/>
        </w:rPr>
        <w:t>.</w:t>
      </w:r>
    </w:p>
    <w:p w:rsidR="00D2009A" w:rsidRDefault="00D2009A" w:rsidP="00D2009A">
      <w:pPr>
        <w:ind w:firstLine="709"/>
        <w:rPr>
          <w:rFonts w:cs="Arial"/>
        </w:rPr>
      </w:pPr>
    </w:p>
    <w:p w:rsidR="00D2009A" w:rsidRPr="00D2009A" w:rsidRDefault="00D2009A" w:rsidP="00D2009A">
      <w:pPr>
        <w:ind w:firstLine="709"/>
        <w:rPr>
          <w:rFonts w:cs="Arial"/>
        </w:rPr>
      </w:pPr>
    </w:p>
    <w:p w:rsidR="00C220C4" w:rsidRPr="00C220C4" w:rsidRDefault="00C220C4" w:rsidP="00C220C4">
      <w:pPr>
        <w:ind w:firstLine="0"/>
        <w:rPr>
          <w:rFonts w:cs="Arial"/>
        </w:rPr>
      </w:pPr>
      <w:r w:rsidRPr="00C220C4">
        <w:rPr>
          <w:rFonts w:cs="Arial"/>
        </w:rPr>
        <w:t xml:space="preserve">Председатель Думы, </w:t>
      </w:r>
    </w:p>
    <w:p w:rsidR="00C220C4" w:rsidRPr="00C220C4" w:rsidRDefault="00C220C4" w:rsidP="00C220C4">
      <w:pPr>
        <w:ind w:firstLine="0"/>
        <w:rPr>
          <w:rFonts w:cs="Arial"/>
        </w:rPr>
      </w:pPr>
      <w:r w:rsidRPr="00C220C4">
        <w:rPr>
          <w:rFonts w:cs="Arial"/>
        </w:rPr>
        <w:t xml:space="preserve">Глава Каменского муниципального образования </w:t>
      </w:r>
    </w:p>
    <w:p w:rsidR="00C220C4" w:rsidRDefault="00C220C4" w:rsidP="00C220C4">
      <w:pPr>
        <w:pStyle w:val="ConsPlusNormal"/>
        <w:jc w:val="both"/>
        <w:rPr>
          <w:sz w:val="24"/>
          <w:szCs w:val="24"/>
        </w:rPr>
      </w:pPr>
      <w:r w:rsidRPr="00C220C4">
        <w:rPr>
          <w:sz w:val="24"/>
          <w:szCs w:val="24"/>
        </w:rPr>
        <w:t xml:space="preserve">О.В. </w:t>
      </w:r>
      <w:proofErr w:type="spellStart"/>
      <w:r w:rsidRPr="00C220C4">
        <w:rPr>
          <w:sz w:val="24"/>
          <w:szCs w:val="24"/>
        </w:rPr>
        <w:t>Кустодеева</w:t>
      </w:r>
      <w:proofErr w:type="spellEnd"/>
    </w:p>
    <w:p w:rsidR="00C220C4" w:rsidRPr="00C220C4" w:rsidRDefault="00C220C4" w:rsidP="00C220C4">
      <w:pPr>
        <w:pStyle w:val="ConsPlusNormal"/>
        <w:jc w:val="both"/>
        <w:rPr>
          <w:sz w:val="24"/>
          <w:szCs w:val="24"/>
        </w:rPr>
      </w:pPr>
    </w:p>
    <w:p w:rsidR="00724C76" w:rsidRPr="00D2009A" w:rsidRDefault="00433CE7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 w:rsidRPr="00C05B45">
        <w:rPr>
          <w:rFonts w:ascii="Courier New" w:hAnsi="Courier New" w:cs="Courier New"/>
        </w:rPr>
        <w:t>Приложение</w:t>
      </w:r>
      <w:r w:rsidRPr="005035B2">
        <w:rPr>
          <w:rFonts w:ascii="Courier" w:hAnsi="Courier"/>
          <w:sz w:val="22"/>
          <w:szCs w:val="20"/>
        </w:rPr>
        <w:t xml:space="preserve"> </w:t>
      </w:r>
      <w:r w:rsidR="00724C76" w:rsidRPr="005035B2">
        <w:rPr>
          <w:rFonts w:ascii="Courier" w:hAnsi="Courier"/>
          <w:sz w:val="22"/>
          <w:szCs w:val="20"/>
        </w:rPr>
        <w:t xml:space="preserve">к решению Думы </w:t>
      </w:r>
      <w:r w:rsidR="00C220C4">
        <w:rPr>
          <w:rFonts w:asciiTheme="minorHAnsi" w:hAnsiTheme="minorHAnsi"/>
          <w:sz w:val="22"/>
          <w:szCs w:val="20"/>
        </w:rPr>
        <w:t>Каменского</w:t>
      </w:r>
    </w:p>
    <w:p w:rsidR="009037AF" w:rsidRPr="005035B2" w:rsidRDefault="00724C76" w:rsidP="005035B2">
      <w:pPr>
        <w:ind w:firstLine="709"/>
        <w:jc w:val="right"/>
        <w:rPr>
          <w:rFonts w:ascii="Courier" w:hAnsi="Courier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муниципального образования</w:t>
      </w:r>
    </w:p>
    <w:p w:rsidR="009037AF" w:rsidRPr="002701B4" w:rsidRDefault="00724C76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 w:rsidRPr="002701B4">
        <w:rPr>
          <w:rFonts w:ascii="Courier" w:hAnsi="Courier"/>
          <w:sz w:val="22"/>
          <w:szCs w:val="20"/>
        </w:rPr>
        <w:t>от</w:t>
      </w:r>
      <w:r w:rsidR="00DA4399" w:rsidRPr="002701B4">
        <w:rPr>
          <w:rFonts w:ascii="Courier" w:hAnsi="Courier"/>
          <w:sz w:val="22"/>
          <w:szCs w:val="20"/>
        </w:rPr>
        <w:t xml:space="preserve"> </w:t>
      </w:r>
      <w:r w:rsidR="002701B4" w:rsidRPr="002701B4">
        <w:rPr>
          <w:rFonts w:asciiTheme="minorHAnsi" w:hAnsiTheme="minorHAnsi"/>
          <w:sz w:val="22"/>
          <w:szCs w:val="20"/>
        </w:rPr>
        <w:t>09</w:t>
      </w:r>
      <w:r w:rsidR="003F1A42" w:rsidRPr="002701B4">
        <w:rPr>
          <w:rFonts w:ascii="Courier" w:hAnsi="Courier"/>
          <w:sz w:val="22"/>
          <w:szCs w:val="20"/>
        </w:rPr>
        <w:t>.</w:t>
      </w:r>
      <w:r w:rsidR="00D2009A" w:rsidRPr="002701B4">
        <w:rPr>
          <w:rFonts w:ascii="Courier" w:hAnsi="Courier"/>
          <w:sz w:val="22"/>
          <w:szCs w:val="20"/>
        </w:rPr>
        <w:t>0</w:t>
      </w:r>
      <w:r w:rsidR="00433CE7" w:rsidRPr="002701B4">
        <w:rPr>
          <w:rFonts w:asciiTheme="minorHAnsi" w:hAnsiTheme="minorHAnsi"/>
          <w:sz w:val="22"/>
          <w:szCs w:val="20"/>
        </w:rPr>
        <w:t>4</w:t>
      </w:r>
      <w:r w:rsidR="003F1A42" w:rsidRPr="002701B4">
        <w:rPr>
          <w:rFonts w:ascii="Courier" w:hAnsi="Courier"/>
          <w:sz w:val="22"/>
          <w:szCs w:val="20"/>
        </w:rPr>
        <w:t>.201</w:t>
      </w:r>
      <w:r w:rsidR="00D2009A" w:rsidRPr="002701B4">
        <w:rPr>
          <w:rFonts w:asciiTheme="minorHAnsi" w:hAnsiTheme="minorHAnsi"/>
          <w:sz w:val="22"/>
          <w:szCs w:val="20"/>
        </w:rPr>
        <w:t>8</w:t>
      </w:r>
      <w:r w:rsidRPr="002701B4">
        <w:rPr>
          <w:rFonts w:ascii="Courier" w:hAnsi="Courier"/>
          <w:sz w:val="22"/>
          <w:szCs w:val="20"/>
        </w:rPr>
        <w:t xml:space="preserve"> №</w:t>
      </w:r>
      <w:r w:rsidR="002701B4" w:rsidRPr="002701B4">
        <w:rPr>
          <w:rFonts w:asciiTheme="minorHAnsi" w:hAnsiTheme="minorHAnsi"/>
          <w:sz w:val="22"/>
          <w:szCs w:val="20"/>
        </w:rPr>
        <w:t>25</w:t>
      </w:r>
    </w:p>
    <w:p w:rsidR="009037AF" w:rsidRPr="00FD263E" w:rsidRDefault="009037AF" w:rsidP="005035B2">
      <w:pPr>
        <w:ind w:firstLine="709"/>
        <w:rPr>
          <w:sz w:val="28"/>
          <w:szCs w:val="28"/>
        </w:rPr>
      </w:pPr>
    </w:p>
    <w:p w:rsidR="00E75994" w:rsidRPr="005035B2" w:rsidRDefault="00E75994" w:rsidP="00433CE7">
      <w:pPr>
        <w:pStyle w:val="ConsPlusTitle"/>
        <w:jc w:val="center"/>
        <w:rPr>
          <w:iCs/>
          <w:sz w:val="30"/>
          <w:szCs w:val="28"/>
        </w:rPr>
      </w:pPr>
      <w:r w:rsidRPr="005035B2">
        <w:rPr>
          <w:iCs/>
          <w:sz w:val="30"/>
          <w:szCs w:val="28"/>
        </w:rPr>
        <w:lastRenderedPageBreak/>
        <w:t>П</w:t>
      </w:r>
      <w:r w:rsidR="005035B2" w:rsidRPr="005035B2">
        <w:rPr>
          <w:iCs/>
          <w:sz w:val="30"/>
          <w:szCs w:val="28"/>
        </w:rPr>
        <w:t xml:space="preserve">оложение о порядке определения цены земельных участков, находящихся собственности </w:t>
      </w:r>
      <w:r w:rsidR="00C220C4">
        <w:rPr>
          <w:iCs/>
          <w:sz w:val="30"/>
          <w:szCs w:val="28"/>
        </w:rPr>
        <w:t>Каменского</w:t>
      </w:r>
      <w:r w:rsidR="00433CE7">
        <w:rPr>
          <w:iCs/>
          <w:sz w:val="30"/>
          <w:szCs w:val="28"/>
        </w:rPr>
        <w:t xml:space="preserve"> </w:t>
      </w:r>
      <w:r w:rsidR="005035B2" w:rsidRPr="005035B2">
        <w:rPr>
          <w:iCs/>
          <w:sz w:val="30"/>
          <w:szCs w:val="28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017161" w:rsidRPr="00433CE7" w:rsidRDefault="00017161" w:rsidP="005035B2">
      <w:pPr>
        <w:ind w:firstLine="709"/>
      </w:pP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1. Настоящее Положение в соответствии с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пунктом 2 статьи 39.4</w:t>
        </w:r>
      </w:hyperlink>
      <w:r w:rsidRPr="003B4F3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r w:rsidR="00C220C4">
        <w:rPr>
          <w:sz w:val="24"/>
          <w:szCs w:val="24"/>
        </w:rPr>
        <w:t>Каменского</w:t>
      </w:r>
      <w:r w:rsidR="00D2009A">
        <w:rPr>
          <w:sz w:val="24"/>
          <w:szCs w:val="24"/>
        </w:rPr>
        <w:t xml:space="preserve"> </w:t>
      </w:r>
      <w:r w:rsidRPr="003B4F31">
        <w:rPr>
          <w:sz w:val="24"/>
          <w:szCs w:val="24"/>
        </w:rPr>
        <w:t>муниципального образования</w:t>
      </w:r>
      <w:r w:rsidR="00227123" w:rsidRPr="003B4F31">
        <w:rPr>
          <w:sz w:val="24"/>
          <w:szCs w:val="24"/>
        </w:rPr>
        <w:t xml:space="preserve">, </w:t>
      </w:r>
      <w:r w:rsidRPr="003B4F31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0" w:name="Par45"/>
      <w:bookmarkEnd w:id="0"/>
      <w:proofErr w:type="gramStart"/>
      <w:r w:rsidRPr="003B4F31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E75994" w:rsidRPr="003B4F31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3</w:t>
      </w:r>
      <w:r w:rsidR="00E75994" w:rsidRPr="003B4F31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3B4F31">
          <w:rPr>
            <w:sz w:val="24"/>
            <w:szCs w:val="24"/>
          </w:rPr>
          <w:t>подпункте 1 пункта 2</w:t>
        </w:r>
      </w:hyperlink>
      <w:r w:rsidRPr="003B4F3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B4F31">
        <w:rPr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3B4F31">
        <w:rPr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3B4F31">
        <w:rPr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3B4F31">
        <w:rPr>
          <w:sz w:val="24"/>
          <w:szCs w:val="24"/>
        </w:rPr>
        <w:t>.</w:t>
      </w:r>
    </w:p>
    <w:p w:rsidR="00E75994" w:rsidRPr="003B4F31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4</w:t>
      </w:r>
      <w:r w:rsidR="00E75994" w:rsidRPr="003B4F31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3B4F31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1</w:t>
      </w:r>
      <w:r w:rsidR="00E75994" w:rsidRPr="003B4F31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3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3B4F31">
          <w:rPr>
            <w:sz w:val="24"/>
            <w:szCs w:val="24"/>
          </w:rPr>
          <w:t>законом</w:t>
        </w:r>
      </w:hyperlink>
      <w:r w:rsidR="00E75994" w:rsidRPr="003B4F31">
        <w:rPr>
          <w:sz w:val="24"/>
          <w:szCs w:val="24"/>
        </w:rPr>
        <w:t xml:space="preserve"> от 24 июля 2002 года №</w:t>
      </w:r>
      <w:r w:rsidR="001F52A0" w:rsidRPr="003B4F31">
        <w:rPr>
          <w:sz w:val="24"/>
          <w:szCs w:val="24"/>
        </w:rPr>
        <w:t xml:space="preserve"> </w:t>
      </w:r>
      <w:r w:rsidR="00E75994" w:rsidRPr="003B4F31">
        <w:rPr>
          <w:sz w:val="24"/>
          <w:szCs w:val="24"/>
        </w:rPr>
        <w:t>101-ФЗ «Об обороте земель сельскохозяйственного назначения».</w:t>
      </w:r>
    </w:p>
    <w:p w:rsidR="005035B2" w:rsidRPr="003B4F31" w:rsidRDefault="00105729" w:rsidP="00036C95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5</w:t>
      </w:r>
      <w:r w:rsidR="00E75994" w:rsidRPr="003B4F31">
        <w:rPr>
          <w:sz w:val="24"/>
          <w:szCs w:val="24"/>
        </w:rPr>
        <w:t xml:space="preserve">. </w:t>
      </w:r>
      <w:proofErr w:type="gramStart"/>
      <w:r w:rsidR="00E75994" w:rsidRPr="003B4F31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3B4F31">
          <w:rPr>
            <w:sz w:val="24"/>
            <w:szCs w:val="24"/>
          </w:rPr>
          <w:t>статьей 39.18</w:t>
        </w:r>
      </w:hyperlink>
      <w:r w:rsidR="00E75994" w:rsidRPr="003B4F31">
        <w:rPr>
          <w:sz w:val="24"/>
          <w:szCs w:val="24"/>
        </w:rPr>
        <w:t xml:space="preserve"> Земельного кодекса Российской Федерации.</w:t>
      </w:r>
      <w:bookmarkStart w:id="1" w:name="_GoBack"/>
      <w:bookmarkEnd w:id="1"/>
      <w:proofErr w:type="gramEnd"/>
    </w:p>
    <w:sectPr w:rsidR="005035B2" w:rsidRPr="003B4F31" w:rsidSect="00C22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AA" w:rsidRDefault="009366AA" w:rsidP="004730BC">
      <w:r>
        <w:separator/>
      </w:r>
    </w:p>
  </w:endnote>
  <w:endnote w:type="continuationSeparator" w:id="0">
    <w:p w:rsidR="009366AA" w:rsidRDefault="009366AA" w:rsidP="0047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AA" w:rsidRDefault="009366AA" w:rsidP="004730BC">
      <w:r>
        <w:separator/>
      </w:r>
    </w:p>
  </w:footnote>
  <w:footnote w:type="continuationSeparator" w:id="0">
    <w:p w:rsidR="009366AA" w:rsidRDefault="009366AA" w:rsidP="0047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6C95"/>
    <w:rsid w:val="000370EB"/>
    <w:rsid w:val="00037226"/>
    <w:rsid w:val="00044EC7"/>
    <w:rsid w:val="00067E91"/>
    <w:rsid w:val="00081D60"/>
    <w:rsid w:val="00086ACE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76C1D"/>
    <w:rsid w:val="001C6B6E"/>
    <w:rsid w:val="001D073F"/>
    <w:rsid w:val="001E7B6D"/>
    <w:rsid w:val="001F52A0"/>
    <w:rsid w:val="00215ED8"/>
    <w:rsid w:val="00220D08"/>
    <w:rsid w:val="00227123"/>
    <w:rsid w:val="002701B4"/>
    <w:rsid w:val="002830AF"/>
    <w:rsid w:val="00290944"/>
    <w:rsid w:val="002961AA"/>
    <w:rsid w:val="002A0A12"/>
    <w:rsid w:val="002B29FA"/>
    <w:rsid w:val="002C539E"/>
    <w:rsid w:val="002D1DC5"/>
    <w:rsid w:val="002D2BB4"/>
    <w:rsid w:val="002E6F33"/>
    <w:rsid w:val="002F1634"/>
    <w:rsid w:val="002F59D8"/>
    <w:rsid w:val="00302D2F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B4F31"/>
    <w:rsid w:val="003C00D4"/>
    <w:rsid w:val="003C3914"/>
    <w:rsid w:val="003C458C"/>
    <w:rsid w:val="003E70A7"/>
    <w:rsid w:val="003F1A42"/>
    <w:rsid w:val="003F2F8E"/>
    <w:rsid w:val="003F5D73"/>
    <w:rsid w:val="003F76A1"/>
    <w:rsid w:val="004141DB"/>
    <w:rsid w:val="004220C0"/>
    <w:rsid w:val="0042228B"/>
    <w:rsid w:val="00424351"/>
    <w:rsid w:val="00424A7B"/>
    <w:rsid w:val="00433CE7"/>
    <w:rsid w:val="004409D4"/>
    <w:rsid w:val="00444995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BD2"/>
    <w:rsid w:val="005A55F4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367FF"/>
    <w:rsid w:val="0065144C"/>
    <w:rsid w:val="006613D8"/>
    <w:rsid w:val="006627DB"/>
    <w:rsid w:val="006642F6"/>
    <w:rsid w:val="0067497F"/>
    <w:rsid w:val="00696A72"/>
    <w:rsid w:val="006B17CF"/>
    <w:rsid w:val="006B3AA3"/>
    <w:rsid w:val="006C4BAF"/>
    <w:rsid w:val="006D5E00"/>
    <w:rsid w:val="006E3CE0"/>
    <w:rsid w:val="006F2712"/>
    <w:rsid w:val="0071587F"/>
    <w:rsid w:val="00715D04"/>
    <w:rsid w:val="00716C2A"/>
    <w:rsid w:val="00724C76"/>
    <w:rsid w:val="0072746E"/>
    <w:rsid w:val="00746B07"/>
    <w:rsid w:val="007630C3"/>
    <w:rsid w:val="0078184A"/>
    <w:rsid w:val="00796905"/>
    <w:rsid w:val="007A2687"/>
    <w:rsid w:val="007C4B4D"/>
    <w:rsid w:val="007C6949"/>
    <w:rsid w:val="007E16C5"/>
    <w:rsid w:val="007F76C4"/>
    <w:rsid w:val="00803A52"/>
    <w:rsid w:val="008047E4"/>
    <w:rsid w:val="00830E26"/>
    <w:rsid w:val="00840AC8"/>
    <w:rsid w:val="00852B8A"/>
    <w:rsid w:val="008538A2"/>
    <w:rsid w:val="0085754F"/>
    <w:rsid w:val="00860539"/>
    <w:rsid w:val="00871042"/>
    <w:rsid w:val="00871555"/>
    <w:rsid w:val="00883A6C"/>
    <w:rsid w:val="008914FF"/>
    <w:rsid w:val="008B586C"/>
    <w:rsid w:val="008D470E"/>
    <w:rsid w:val="008F3677"/>
    <w:rsid w:val="008F71E5"/>
    <w:rsid w:val="009037AF"/>
    <w:rsid w:val="00910317"/>
    <w:rsid w:val="00916D29"/>
    <w:rsid w:val="009230B1"/>
    <w:rsid w:val="009366AA"/>
    <w:rsid w:val="0094650C"/>
    <w:rsid w:val="00973319"/>
    <w:rsid w:val="009866DB"/>
    <w:rsid w:val="00993C50"/>
    <w:rsid w:val="009A5B0F"/>
    <w:rsid w:val="009E170D"/>
    <w:rsid w:val="00A042D9"/>
    <w:rsid w:val="00A17129"/>
    <w:rsid w:val="00A2693E"/>
    <w:rsid w:val="00A36C57"/>
    <w:rsid w:val="00A41F72"/>
    <w:rsid w:val="00A51FE3"/>
    <w:rsid w:val="00A545D2"/>
    <w:rsid w:val="00A73714"/>
    <w:rsid w:val="00A8286C"/>
    <w:rsid w:val="00A84DA9"/>
    <w:rsid w:val="00A84EA6"/>
    <w:rsid w:val="00A9420C"/>
    <w:rsid w:val="00A94D62"/>
    <w:rsid w:val="00AB32BE"/>
    <w:rsid w:val="00AC0274"/>
    <w:rsid w:val="00AC2423"/>
    <w:rsid w:val="00AD17AF"/>
    <w:rsid w:val="00AD57F7"/>
    <w:rsid w:val="00AE3616"/>
    <w:rsid w:val="00AF0F19"/>
    <w:rsid w:val="00AF50AF"/>
    <w:rsid w:val="00B22A6B"/>
    <w:rsid w:val="00B60601"/>
    <w:rsid w:val="00B64938"/>
    <w:rsid w:val="00B719FD"/>
    <w:rsid w:val="00BA4FF0"/>
    <w:rsid w:val="00BB69AF"/>
    <w:rsid w:val="00BD3E19"/>
    <w:rsid w:val="00BE23F0"/>
    <w:rsid w:val="00BF090D"/>
    <w:rsid w:val="00C220C4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5B0"/>
    <w:rsid w:val="00CC10F3"/>
    <w:rsid w:val="00CD2CB5"/>
    <w:rsid w:val="00CD369B"/>
    <w:rsid w:val="00CE41D7"/>
    <w:rsid w:val="00D01791"/>
    <w:rsid w:val="00D0389B"/>
    <w:rsid w:val="00D06D8B"/>
    <w:rsid w:val="00D104F3"/>
    <w:rsid w:val="00D2009A"/>
    <w:rsid w:val="00D20CF8"/>
    <w:rsid w:val="00D25760"/>
    <w:rsid w:val="00D35BFF"/>
    <w:rsid w:val="00D56FDF"/>
    <w:rsid w:val="00D620CA"/>
    <w:rsid w:val="00D718B2"/>
    <w:rsid w:val="00D804AA"/>
    <w:rsid w:val="00D80C8D"/>
    <w:rsid w:val="00DA187C"/>
    <w:rsid w:val="00DA4399"/>
    <w:rsid w:val="00DC2A6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F15AED"/>
    <w:rsid w:val="00F77D40"/>
    <w:rsid w:val="00F846AE"/>
    <w:rsid w:val="00F9774B"/>
    <w:rsid w:val="00FB2E6B"/>
    <w:rsid w:val="00FC5C00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AA2dCq7B" TargetMode="External"/><Relationship Id="rId13" Type="http://schemas.openxmlformats.org/officeDocument/2006/relationships/hyperlink" Target="consultantplus://offline/ref=054359D24F35B62A1A0D58BD615DD81D7226B86838910E5B87B3E2FB91dD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4359D24F35B62A1A0D58BD615DD81D7226B86330990E5B87B3E2FB91D5460080177AD6AEdCqAB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4359D24F35B62A1A0D58BD615DD81D7226B86330990E5B87B3E2FB91D5460080177AD6AEdCqA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4359D24F35B62A1A0D58BD615DD81D7226B86330990E5B87B3E2FB91D5460080177ADAA2dCq7B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959898.500301/" TargetMode="External"/><Relationship Id="rId14" Type="http://schemas.openxmlformats.org/officeDocument/2006/relationships/hyperlink" Target="consultantplus://offline/ref=054359D24F35B62A1A0D58BD615DD81D7226B86330990E5B87B3E2FB91D5460080177AD6A3dCq6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E562-DE89-42C2-985E-FD6264F4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45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6827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8</cp:revision>
  <cp:lastPrinted>2018-04-09T01:50:00Z</cp:lastPrinted>
  <dcterms:created xsi:type="dcterms:W3CDTF">2018-03-05T03:40:00Z</dcterms:created>
  <dcterms:modified xsi:type="dcterms:W3CDTF">2018-05-08T01:30:00Z</dcterms:modified>
</cp:coreProperties>
</file>